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3097" w14:textId="79B6E861" w:rsidR="00236F73" w:rsidRDefault="00236F73" w:rsidP="00236F73">
      <w:pPr>
        <w:spacing w:line="254" w:lineRule="auto"/>
        <w:jc w:val="center"/>
        <w:rPr>
          <w:rFonts w:ascii="Calibri" w:hAnsi="Calibri" w:cs="Calibri"/>
          <w:b/>
          <w:bCs/>
          <w:color w:val="000000"/>
          <w:sz w:val="32"/>
        </w:rPr>
      </w:pPr>
      <w:r w:rsidRPr="00236F73">
        <w:rPr>
          <w:rFonts w:ascii="Calibri" w:hAnsi="Calibri" w:cs="Calibri"/>
          <w:b/>
          <w:bCs/>
          <w:color w:val="000000"/>
          <w:sz w:val="32"/>
        </w:rPr>
        <w:t xml:space="preserve">APPLICATION FORM </w:t>
      </w:r>
      <w:r w:rsidRPr="00236F73">
        <w:rPr>
          <w:rFonts w:ascii="Calibri" w:hAnsi="Calibri" w:cs="Calibri"/>
          <w:b/>
          <w:bCs/>
          <w:color w:val="000000"/>
          <w:sz w:val="32"/>
        </w:rPr>
        <w:br/>
        <w:t xml:space="preserve">COMMUNITY </w:t>
      </w:r>
      <w:r>
        <w:rPr>
          <w:rFonts w:ascii="Calibri" w:hAnsi="Calibri" w:cs="Calibri"/>
          <w:b/>
          <w:bCs/>
          <w:color w:val="000000"/>
          <w:sz w:val="32"/>
        </w:rPr>
        <w:t xml:space="preserve">PARTNER </w:t>
      </w:r>
      <w:r w:rsidRPr="00236F73">
        <w:rPr>
          <w:rFonts w:ascii="Calibri" w:hAnsi="Calibri" w:cs="Calibri"/>
          <w:b/>
          <w:bCs/>
          <w:color w:val="000000"/>
          <w:sz w:val="32"/>
        </w:rPr>
        <w:t>RATES</w:t>
      </w:r>
    </w:p>
    <w:p w14:paraId="7D0B054A" w14:textId="44B049E0" w:rsidR="00236F73" w:rsidRPr="00236F73" w:rsidRDefault="00236F73" w:rsidP="00236F73">
      <w:pPr>
        <w:spacing w:line="254" w:lineRule="auto"/>
        <w:rPr>
          <w:rFonts w:ascii="Calibri" w:hAnsi="Calibri" w:cs="Calibri"/>
          <w:color w:val="000000"/>
        </w:rPr>
      </w:pPr>
      <w:r w:rsidRPr="00236F73">
        <w:rPr>
          <w:rFonts w:ascii="Calibri" w:hAnsi="Calibri" w:cs="Calibri"/>
          <w:b/>
          <w:bCs/>
          <w:color w:val="000000"/>
          <w:sz w:val="24"/>
        </w:rPr>
        <w:br/>
      </w:r>
      <w:r w:rsidRPr="00236F73">
        <w:rPr>
          <w:rFonts w:ascii="Calibri" w:hAnsi="Calibri" w:cs="Calibri"/>
          <w:color w:val="000000"/>
        </w:rPr>
        <w:t xml:space="preserve">Mountview is a registered charity and is committed to becoming an embedded and valued part of the arts ecology in Peckham. As part of this commitment, every year we offer additional subsidies on our room hire rates, to encourage community partners to utilise the spaces within our building. </w:t>
      </w:r>
    </w:p>
    <w:p w14:paraId="2AD6F294" w14:textId="684AD4DC" w:rsidR="00236F73" w:rsidRPr="00236F73" w:rsidRDefault="00236F73" w:rsidP="00236F73">
      <w:pPr>
        <w:spacing w:line="254" w:lineRule="auto"/>
        <w:rPr>
          <w:rFonts w:ascii="Calibri" w:hAnsi="Calibri" w:cs="Calibri"/>
          <w:color w:val="000000"/>
        </w:rPr>
      </w:pPr>
      <w:r w:rsidRPr="00236F73">
        <w:rPr>
          <w:rFonts w:ascii="Calibri" w:hAnsi="Calibri" w:cs="Calibri"/>
          <w:color w:val="000000"/>
        </w:rPr>
        <w:t>If you are a local artist, independent practitioner or community-focused organisation in Peckham, you can apply to be a community partner and unlock</w:t>
      </w:r>
      <w:r>
        <w:rPr>
          <w:rFonts w:ascii="Calibri" w:hAnsi="Calibri" w:cs="Calibri"/>
          <w:color w:val="000000"/>
        </w:rPr>
        <w:t xml:space="preserve"> </w:t>
      </w:r>
      <w:r w:rsidRPr="00236F73">
        <w:rPr>
          <w:rFonts w:ascii="Calibri" w:hAnsi="Calibri" w:cs="Calibri"/>
          <w:color w:val="000000"/>
        </w:rPr>
        <w:t xml:space="preserve">subsidised rates on room hires. Room hire is subject to availability around </w:t>
      </w:r>
      <w:proofErr w:type="spellStart"/>
      <w:r w:rsidRPr="00236F73">
        <w:rPr>
          <w:rFonts w:ascii="Calibri" w:hAnsi="Calibri" w:cs="Calibri"/>
          <w:color w:val="000000"/>
        </w:rPr>
        <w:t>Mountview's</w:t>
      </w:r>
      <w:proofErr w:type="spellEnd"/>
      <w:r w:rsidRPr="00236F73">
        <w:rPr>
          <w:rFonts w:ascii="Calibri" w:hAnsi="Calibri" w:cs="Calibri"/>
          <w:color w:val="000000"/>
        </w:rPr>
        <w:t xml:space="preserve"> academic timetable, meaning best availability on evenings and Saturdays. </w:t>
      </w:r>
    </w:p>
    <w:p w14:paraId="1324D3A3" w14:textId="020EF347"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To be eligible</w:t>
      </w:r>
      <w:r w:rsidR="00B60649">
        <w:rPr>
          <w:rFonts w:ascii="Calibri" w:hAnsi="Calibri" w:cs="Calibri"/>
          <w:b/>
          <w:color w:val="000000"/>
        </w:rPr>
        <w:t xml:space="preserve"> to apply</w:t>
      </w:r>
      <w:r w:rsidRPr="00236F73">
        <w:rPr>
          <w:rFonts w:ascii="Calibri" w:hAnsi="Calibri" w:cs="Calibri"/>
          <w:b/>
          <w:color w:val="000000"/>
        </w:rPr>
        <w:t xml:space="preserve"> for this discount, you must fulfil </w:t>
      </w:r>
      <w:r w:rsidRPr="00236F73">
        <w:rPr>
          <w:rFonts w:ascii="Calibri" w:hAnsi="Calibri" w:cs="Calibri"/>
          <w:b/>
          <w:color w:val="000000"/>
          <w:u w:val="single"/>
        </w:rPr>
        <w:t>at least</w:t>
      </w:r>
      <w:r w:rsidRPr="00236F73">
        <w:rPr>
          <w:rFonts w:ascii="Calibri" w:hAnsi="Calibri" w:cs="Calibri"/>
          <w:b/>
          <w:color w:val="000000"/>
        </w:rPr>
        <w:t xml:space="preserve"> one of the following criteria: </w:t>
      </w:r>
    </w:p>
    <w:p w14:paraId="06D7CCB7" w14:textId="77777777" w:rsidR="00236F73" w:rsidRPr="00236F73" w:rsidRDefault="00236F73" w:rsidP="00236F73">
      <w:pPr>
        <w:pStyle w:val="ListParagraph"/>
        <w:spacing w:line="254" w:lineRule="auto"/>
        <w:ind w:hanging="360"/>
        <w:rPr>
          <w:rFonts w:ascii="Calibri" w:hAnsi="Calibri" w:cs="Calibri"/>
          <w:color w:val="000000"/>
        </w:rPr>
      </w:pPr>
      <w:r w:rsidRPr="00236F73">
        <w:rPr>
          <w:rStyle w:val="contentpasted0"/>
          <w:rFonts w:ascii="Calibri" w:eastAsia="Symbol" w:hAnsi="Calibri" w:cs="Calibri"/>
          <w:color w:val="000000"/>
        </w:rPr>
        <w:t>·</w:t>
      </w:r>
      <w:r w:rsidRPr="00236F73">
        <w:rPr>
          <w:rStyle w:val="contentpasted0"/>
          <w:rFonts w:ascii="Calibri" w:eastAsia="Symbol" w:hAnsi="Calibri" w:cs="Calibri"/>
          <w:color w:val="000000"/>
          <w:sz w:val="14"/>
          <w:szCs w:val="14"/>
        </w:rPr>
        <w:t xml:space="preserve">       </w:t>
      </w:r>
      <w:r w:rsidRPr="00236F73">
        <w:rPr>
          <w:rFonts w:ascii="Calibri" w:hAnsi="Calibri" w:cs="Calibri"/>
          <w:color w:val="000000"/>
        </w:rPr>
        <w:t xml:space="preserve">You are a Peckham-based artist or practitioner looking for space to develop work </w:t>
      </w:r>
    </w:p>
    <w:p w14:paraId="1FD53A4F" w14:textId="77777777" w:rsidR="00236F73" w:rsidRPr="00236F73" w:rsidRDefault="00236F73" w:rsidP="00236F73">
      <w:pPr>
        <w:pStyle w:val="ListParagraph"/>
        <w:spacing w:line="254" w:lineRule="auto"/>
        <w:ind w:hanging="360"/>
        <w:rPr>
          <w:rFonts w:ascii="Calibri" w:hAnsi="Calibri" w:cs="Calibri"/>
          <w:color w:val="000000"/>
        </w:rPr>
      </w:pPr>
      <w:r w:rsidRPr="00236F73">
        <w:rPr>
          <w:rStyle w:val="contentpasted0"/>
          <w:rFonts w:ascii="Calibri" w:eastAsia="Symbol" w:hAnsi="Calibri" w:cs="Calibri"/>
          <w:color w:val="000000"/>
        </w:rPr>
        <w:t>·</w:t>
      </w:r>
      <w:r w:rsidRPr="00236F73">
        <w:rPr>
          <w:rStyle w:val="contentpasted0"/>
          <w:rFonts w:ascii="Calibri" w:eastAsia="Symbol" w:hAnsi="Calibri" w:cs="Calibri"/>
          <w:color w:val="000000"/>
          <w:sz w:val="14"/>
          <w:szCs w:val="14"/>
        </w:rPr>
        <w:t xml:space="preserve">       </w:t>
      </w:r>
      <w:r w:rsidRPr="00236F73">
        <w:rPr>
          <w:rFonts w:ascii="Calibri" w:hAnsi="Calibri" w:cs="Calibri"/>
          <w:color w:val="000000"/>
        </w:rPr>
        <w:t xml:space="preserve">You are a Peckham-based organisation operating on a not-for-profit model </w:t>
      </w:r>
    </w:p>
    <w:p w14:paraId="522ABA85" w14:textId="1894836C" w:rsidR="00236F73" w:rsidRPr="00236F73" w:rsidRDefault="00236F73" w:rsidP="00236F73">
      <w:pPr>
        <w:pStyle w:val="ListParagraph"/>
        <w:spacing w:line="254" w:lineRule="auto"/>
        <w:ind w:hanging="360"/>
        <w:rPr>
          <w:rFonts w:ascii="Calibri" w:hAnsi="Calibri" w:cs="Calibri"/>
          <w:color w:val="000000"/>
        </w:rPr>
      </w:pPr>
      <w:r w:rsidRPr="00236F73">
        <w:rPr>
          <w:rStyle w:val="contentpasted0"/>
          <w:rFonts w:ascii="Calibri" w:eastAsia="Symbol" w:hAnsi="Calibri" w:cs="Calibri"/>
          <w:color w:val="000000"/>
        </w:rPr>
        <w:t>·</w:t>
      </w:r>
      <w:r w:rsidRPr="00236F73">
        <w:rPr>
          <w:rStyle w:val="contentpasted0"/>
          <w:rFonts w:ascii="Calibri" w:eastAsia="Symbol" w:hAnsi="Calibri" w:cs="Calibri"/>
          <w:color w:val="000000"/>
          <w:sz w:val="14"/>
          <w:szCs w:val="14"/>
        </w:rPr>
        <w:t xml:space="preserve">       </w:t>
      </w:r>
      <w:r w:rsidRPr="00236F73">
        <w:rPr>
          <w:rFonts w:ascii="Calibri" w:hAnsi="Calibri" w:cs="Calibri"/>
          <w:color w:val="000000"/>
        </w:rPr>
        <w:t xml:space="preserve">You will offer creative activities for Peckham / Southwark residents on a not-for-profit model </w:t>
      </w:r>
    </w:p>
    <w:p w14:paraId="4C4267A4" w14:textId="41BD1449" w:rsidR="00236F73" w:rsidRPr="00236F73" w:rsidRDefault="00236F73" w:rsidP="00236F73">
      <w:pPr>
        <w:pStyle w:val="ListParagraph"/>
        <w:spacing w:line="254" w:lineRule="auto"/>
        <w:ind w:hanging="360"/>
        <w:rPr>
          <w:rFonts w:ascii="Calibri" w:hAnsi="Calibri" w:cs="Calibri"/>
          <w:color w:val="000000"/>
        </w:rPr>
      </w:pPr>
      <w:r w:rsidRPr="00236F73">
        <w:rPr>
          <w:rStyle w:val="contentpasted0"/>
          <w:rFonts w:ascii="Calibri" w:eastAsia="Symbol" w:hAnsi="Calibri" w:cs="Calibri"/>
          <w:color w:val="000000"/>
        </w:rPr>
        <w:t>·</w:t>
      </w:r>
      <w:r w:rsidRPr="00236F73">
        <w:rPr>
          <w:rStyle w:val="contentpasted0"/>
          <w:rFonts w:ascii="Calibri" w:eastAsia="Symbol" w:hAnsi="Calibri" w:cs="Calibri"/>
          <w:color w:val="000000"/>
          <w:sz w:val="14"/>
          <w:szCs w:val="14"/>
        </w:rPr>
        <w:t xml:space="preserve">       </w:t>
      </w:r>
      <w:r w:rsidRPr="00236F73">
        <w:rPr>
          <w:rFonts w:ascii="Calibri" w:hAnsi="Calibri" w:cs="Calibri"/>
          <w:color w:val="000000"/>
        </w:rPr>
        <w:t>Your activity positively contributes to community cohesion, health and/or we</w:t>
      </w:r>
      <w:r>
        <w:rPr>
          <w:rFonts w:ascii="Calibri" w:hAnsi="Calibri" w:cs="Calibri"/>
          <w:color w:val="000000"/>
        </w:rPr>
        <w:t xml:space="preserve">llbeing for Peckham / Southwark </w:t>
      </w:r>
      <w:r w:rsidRPr="00236F73">
        <w:rPr>
          <w:rFonts w:ascii="Calibri" w:hAnsi="Calibri" w:cs="Calibri"/>
          <w:color w:val="000000"/>
        </w:rPr>
        <w:t>residents</w:t>
      </w:r>
    </w:p>
    <w:p w14:paraId="2A8EEAED" w14:textId="1CBCE80B" w:rsidR="00236F73" w:rsidRPr="00236F73" w:rsidRDefault="00236F73" w:rsidP="00236F73">
      <w:pPr>
        <w:spacing w:line="254" w:lineRule="auto"/>
        <w:rPr>
          <w:rFonts w:ascii="Calibri" w:hAnsi="Calibri" w:cs="Calibri"/>
          <w:color w:val="000000"/>
        </w:rPr>
      </w:pPr>
      <w:r w:rsidRPr="00236F73">
        <w:rPr>
          <w:rFonts w:ascii="Calibri" w:hAnsi="Calibri" w:cs="Calibri"/>
          <w:color w:val="000000"/>
        </w:rPr>
        <w:t xml:space="preserve">As Mountview is a registered charity, this discount </w:t>
      </w:r>
      <w:proofErr w:type="gramStart"/>
      <w:r w:rsidRPr="00236F73">
        <w:rPr>
          <w:rFonts w:ascii="Calibri" w:hAnsi="Calibri" w:cs="Calibri"/>
          <w:color w:val="000000"/>
        </w:rPr>
        <w:t>cannot be applied</w:t>
      </w:r>
      <w:proofErr w:type="gramEnd"/>
      <w:r w:rsidRPr="00236F73">
        <w:rPr>
          <w:rFonts w:ascii="Calibri" w:hAnsi="Calibri" w:cs="Calibri"/>
          <w:color w:val="000000"/>
        </w:rPr>
        <w:t xml:space="preserve"> to activity that is designed to generate income or is commercial in nature. Community Partners will have access to this rate band for the period 1 September 2023 – 31 August 2024, and may apply again for the 24/25 academic year and on an annual basis thereafter</w:t>
      </w:r>
      <w:r>
        <w:rPr>
          <w:rFonts w:ascii="Calibri" w:hAnsi="Calibri" w:cs="Calibri"/>
          <w:color w:val="000000"/>
        </w:rPr>
        <w:t xml:space="preserve">. </w:t>
      </w:r>
      <w:bookmarkStart w:id="0" w:name="_GoBack"/>
      <w:bookmarkEnd w:id="0"/>
    </w:p>
    <w:p w14:paraId="47D75299" w14:textId="36295D7F" w:rsidR="00236F73" w:rsidRPr="00236F73" w:rsidRDefault="00236F73" w:rsidP="00236F73">
      <w:pPr>
        <w:spacing w:line="254" w:lineRule="auto"/>
        <w:rPr>
          <w:rFonts w:ascii="Calibri" w:hAnsi="Calibri" w:cs="Calibri"/>
          <w:color w:val="000000"/>
        </w:rPr>
      </w:pPr>
      <w:r w:rsidRPr="00236F73">
        <w:rPr>
          <w:rFonts w:ascii="Calibri" w:hAnsi="Calibri" w:cs="Calibri"/>
          <w:color w:val="000000"/>
        </w:rPr>
        <w:t xml:space="preserve">If you are interested in becoming a Community Partner, please complete </w:t>
      </w:r>
      <w:r w:rsidR="00C85961">
        <w:rPr>
          <w:rFonts w:ascii="Calibri" w:hAnsi="Calibri" w:cs="Calibri"/>
          <w:color w:val="000000"/>
        </w:rPr>
        <w:t xml:space="preserve">the form below. </w:t>
      </w:r>
      <w:proofErr w:type="gramStart"/>
      <w:r w:rsidR="00C85961">
        <w:rPr>
          <w:rFonts w:ascii="Calibri" w:hAnsi="Calibri" w:cs="Calibri"/>
          <w:color w:val="000000"/>
        </w:rPr>
        <w:t>Applications will be</w:t>
      </w:r>
      <w:r w:rsidRPr="00236F73">
        <w:rPr>
          <w:rFonts w:ascii="Calibri" w:hAnsi="Calibri" w:cs="Calibri"/>
          <w:color w:val="000000"/>
        </w:rPr>
        <w:t xml:space="preserve"> reviewed by the Participation and Hires teams on a monthly basis</w:t>
      </w:r>
      <w:proofErr w:type="gramEnd"/>
      <w:r w:rsidRPr="00236F73">
        <w:rPr>
          <w:rFonts w:ascii="Calibri" w:hAnsi="Calibri" w:cs="Calibri"/>
          <w:color w:val="000000"/>
        </w:rPr>
        <w:t>. We aim to get back to you within 4 weeks to inform you of the outcome of your application or request an informal chat to understand more about your work if required:</w:t>
      </w:r>
    </w:p>
    <w:p w14:paraId="216A6BDC" w14:textId="77777777" w:rsidR="00C85961" w:rsidRDefault="00C85961" w:rsidP="00236F73">
      <w:pPr>
        <w:spacing w:line="254" w:lineRule="auto"/>
        <w:rPr>
          <w:rFonts w:ascii="Calibri" w:hAnsi="Calibri" w:cs="Calibri"/>
          <w:b/>
          <w:color w:val="000000"/>
        </w:rPr>
      </w:pPr>
    </w:p>
    <w:p w14:paraId="2A88A2E2" w14:textId="6BF497A4"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Name:</w:t>
      </w:r>
    </w:p>
    <w:sdt>
      <w:sdtPr>
        <w:rPr>
          <w:rFonts w:ascii="Calibri" w:hAnsi="Calibri" w:cs="Calibri"/>
          <w:color w:val="000000"/>
        </w:rPr>
        <w:id w:val="-1118679678"/>
        <w:placeholder>
          <w:docPart w:val="DefaultPlaceholder_-1854013440"/>
        </w:placeholder>
        <w:showingPlcHdr/>
      </w:sdtPr>
      <w:sdtEndPr/>
      <w:sdtContent>
        <w:p w14:paraId="52121B74" w14:textId="2FA6CC4F"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56DD6FC6" w14:textId="2CF8BAB5"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Role (if applicable):</w:t>
      </w:r>
    </w:p>
    <w:sdt>
      <w:sdtPr>
        <w:rPr>
          <w:rFonts w:ascii="Calibri" w:hAnsi="Calibri" w:cs="Calibri"/>
          <w:color w:val="000000"/>
        </w:rPr>
        <w:id w:val="485354815"/>
        <w:placeholder>
          <w:docPart w:val="DefaultPlaceholder_-1854013440"/>
        </w:placeholder>
        <w:showingPlcHdr/>
      </w:sdtPr>
      <w:sdtEndPr/>
      <w:sdtContent>
        <w:p w14:paraId="5D1F7A95" w14:textId="04B67CF7"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2EC7CC25" w14:textId="67E4C71A"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Organisation Name (if applicable):</w:t>
      </w:r>
    </w:p>
    <w:sdt>
      <w:sdtPr>
        <w:rPr>
          <w:rFonts w:ascii="Calibri" w:hAnsi="Calibri" w:cs="Calibri"/>
          <w:color w:val="000000"/>
        </w:rPr>
        <w:id w:val="-1663383915"/>
        <w:placeholder>
          <w:docPart w:val="DefaultPlaceholder_-1854013440"/>
        </w:placeholder>
        <w:showingPlcHdr/>
      </w:sdtPr>
      <w:sdtEndPr/>
      <w:sdtContent>
        <w:p w14:paraId="4EB71333" w14:textId="56853074" w:rsid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48ED71F4" w14:textId="4EA0ABC1"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Organisational Structure (</w:t>
      </w:r>
      <w:proofErr w:type="spellStart"/>
      <w:proofErr w:type="gramStart"/>
      <w:r w:rsidRPr="00236F73">
        <w:rPr>
          <w:rFonts w:ascii="Calibri" w:hAnsi="Calibri" w:cs="Calibri"/>
          <w:b/>
          <w:color w:val="000000"/>
        </w:rPr>
        <w:t>eg</w:t>
      </w:r>
      <w:proofErr w:type="spellEnd"/>
      <w:r w:rsidRPr="00236F73">
        <w:rPr>
          <w:rFonts w:ascii="Calibri" w:hAnsi="Calibri" w:cs="Calibri"/>
          <w:b/>
          <w:color w:val="000000"/>
        </w:rPr>
        <w:t>. registered</w:t>
      </w:r>
      <w:proofErr w:type="gramEnd"/>
      <w:r w:rsidRPr="00236F73">
        <w:rPr>
          <w:rFonts w:ascii="Calibri" w:hAnsi="Calibri" w:cs="Calibri"/>
          <w:b/>
          <w:color w:val="000000"/>
        </w:rPr>
        <w:t xml:space="preserve"> charity): </w:t>
      </w:r>
    </w:p>
    <w:sdt>
      <w:sdtPr>
        <w:rPr>
          <w:rFonts w:ascii="Calibri" w:hAnsi="Calibri" w:cs="Calibri"/>
          <w:color w:val="000000"/>
        </w:rPr>
        <w:id w:val="-815801956"/>
        <w:placeholder>
          <w:docPart w:val="DefaultPlaceholder_-1854013440"/>
        </w:placeholder>
        <w:showingPlcHdr/>
      </w:sdtPr>
      <w:sdtEndPr/>
      <w:sdtContent>
        <w:p w14:paraId="04E9EE3F" w14:textId="5168834B"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29916F36" w14:textId="56A1BE31" w:rsidR="00C85961" w:rsidRDefault="00C85961" w:rsidP="00236F73">
      <w:pPr>
        <w:spacing w:line="254" w:lineRule="auto"/>
        <w:rPr>
          <w:rFonts w:ascii="Calibri" w:hAnsi="Calibri" w:cs="Calibri"/>
          <w:b/>
          <w:color w:val="000000"/>
        </w:rPr>
      </w:pPr>
      <w:r>
        <w:rPr>
          <w:rFonts w:ascii="Calibri" w:hAnsi="Calibri" w:cs="Calibri"/>
          <w:b/>
          <w:color w:val="000000"/>
        </w:rPr>
        <w:t>If you have a website or advertise your activity, please provide a link below:</w:t>
      </w:r>
    </w:p>
    <w:sdt>
      <w:sdtPr>
        <w:rPr>
          <w:rFonts w:ascii="Calibri" w:hAnsi="Calibri" w:cs="Calibri"/>
          <w:b/>
          <w:color w:val="000000"/>
        </w:rPr>
        <w:id w:val="1074399453"/>
        <w:placeholder>
          <w:docPart w:val="DefaultPlaceholder_-1854013440"/>
        </w:placeholder>
        <w:showingPlcHdr/>
      </w:sdtPr>
      <w:sdtEndPr/>
      <w:sdtContent>
        <w:p w14:paraId="7803950C" w14:textId="2DFD0D81" w:rsidR="00C85961" w:rsidRDefault="00C85961" w:rsidP="00236F73">
          <w:pPr>
            <w:spacing w:line="254" w:lineRule="auto"/>
            <w:rPr>
              <w:rFonts w:ascii="Calibri" w:hAnsi="Calibri" w:cs="Calibri"/>
              <w:b/>
              <w:color w:val="000000"/>
            </w:rPr>
          </w:pPr>
          <w:r w:rsidRPr="003144A7">
            <w:rPr>
              <w:rStyle w:val="PlaceholderText"/>
            </w:rPr>
            <w:t>Click or tap here to enter text.</w:t>
          </w:r>
        </w:p>
      </w:sdtContent>
    </w:sdt>
    <w:p w14:paraId="583980D8" w14:textId="47EB510E"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lastRenderedPageBreak/>
        <w:t xml:space="preserve">Please describe your activity: </w:t>
      </w:r>
    </w:p>
    <w:sdt>
      <w:sdtPr>
        <w:rPr>
          <w:rFonts w:ascii="Calibri" w:hAnsi="Calibri" w:cs="Calibri"/>
          <w:color w:val="000000"/>
        </w:rPr>
        <w:id w:val="-1748184708"/>
        <w:placeholder>
          <w:docPart w:val="DefaultPlaceholder_-1854013440"/>
        </w:placeholder>
        <w:showingPlcHdr/>
      </w:sdtPr>
      <w:sdtEndPr/>
      <w:sdtContent>
        <w:p w14:paraId="5864C3A0" w14:textId="7669FB8B"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3110CB31" w14:textId="5AE401AD"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Please describe your space requirements (</w:t>
      </w:r>
      <w:proofErr w:type="spellStart"/>
      <w:r w:rsidRPr="00236F73">
        <w:rPr>
          <w:rFonts w:ascii="Calibri" w:hAnsi="Calibri" w:cs="Calibri"/>
          <w:b/>
          <w:color w:val="000000"/>
        </w:rPr>
        <w:t>e.g</w:t>
      </w:r>
      <w:proofErr w:type="spellEnd"/>
      <w:r w:rsidRPr="00236F73">
        <w:rPr>
          <w:rFonts w:ascii="Calibri" w:hAnsi="Calibri" w:cs="Calibri"/>
          <w:b/>
          <w:color w:val="000000"/>
        </w:rPr>
        <w:t xml:space="preserve"> number of participants, type of space): </w:t>
      </w:r>
    </w:p>
    <w:sdt>
      <w:sdtPr>
        <w:rPr>
          <w:rFonts w:ascii="Calibri" w:hAnsi="Calibri" w:cs="Calibri"/>
          <w:color w:val="000000"/>
        </w:rPr>
        <w:id w:val="-305312976"/>
        <w:placeholder>
          <w:docPart w:val="DefaultPlaceholder_-1854013440"/>
        </w:placeholder>
        <w:showingPlcHdr/>
      </w:sdtPr>
      <w:sdtEndPr/>
      <w:sdtContent>
        <w:p w14:paraId="78211F30" w14:textId="6A803109"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6C4FDFC7" w14:textId="52E609C6"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 xml:space="preserve">Please describe how you meet the eligibility criteria detailed above: </w:t>
      </w:r>
    </w:p>
    <w:sdt>
      <w:sdtPr>
        <w:rPr>
          <w:rFonts w:ascii="Calibri" w:hAnsi="Calibri" w:cs="Calibri"/>
          <w:color w:val="000000"/>
        </w:rPr>
        <w:id w:val="-1050452510"/>
        <w:placeholder>
          <w:docPart w:val="DefaultPlaceholder_-1854013440"/>
        </w:placeholder>
        <w:showingPlcHdr/>
      </w:sdtPr>
      <w:sdtEndPr/>
      <w:sdtContent>
        <w:p w14:paraId="5E11D329" w14:textId="76A708CB"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4F48D259" w14:textId="010946FD"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Does your activity generate income? If so, what happens to any profits</w:t>
      </w:r>
      <w:proofErr w:type="gramStart"/>
      <w:r w:rsidRPr="00236F73">
        <w:rPr>
          <w:rFonts w:ascii="Calibri" w:hAnsi="Calibri" w:cs="Calibri"/>
          <w:b/>
          <w:color w:val="000000"/>
        </w:rPr>
        <w:t>?:</w:t>
      </w:r>
      <w:proofErr w:type="gramEnd"/>
    </w:p>
    <w:sdt>
      <w:sdtPr>
        <w:rPr>
          <w:rFonts w:ascii="Calibri" w:hAnsi="Calibri" w:cs="Calibri"/>
          <w:color w:val="000000"/>
        </w:rPr>
        <w:id w:val="242150932"/>
        <w:placeholder>
          <w:docPart w:val="DefaultPlaceholder_-1854013440"/>
        </w:placeholder>
        <w:showingPlcHdr/>
      </w:sdtPr>
      <w:sdtEndPr/>
      <w:sdtContent>
        <w:p w14:paraId="5BF51979" w14:textId="77934517"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37BA8051" w14:textId="67CE697B"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 xml:space="preserve">Please describe your connection to Peckham / Southwark: </w:t>
      </w:r>
    </w:p>
    <w:sdt>
      <w:sdtPr>
        <w:rPr>
          <w:rFonts w:ascii="Calibri" w:hAnsi="Calibri" w:cs="Calibri"/>
          <w:color w:val="000000"/>
        </w:rPr>
        <w:id w:val="835888394"/>
        <w:placeholder>
          <w:docPart w:val="DefaultPlaceholder_-1854013440"/>
        </w:placeholder>
        <w:showingPlcHdr/>
      </w:sdtPr>
      <w:sdtEndPr/>
      <w:sdtContent>
        <w:p w14:paraId="74B183B3" w14:textId="65F6BEC5"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08D9710E" w14:textId="460176CA"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 xml:space="preserve">Beyond subsidised room hire, would you be interested in exploring further ways of collaborating with Mountview? If so, please share any initial ideas you may have here: </w:t>
      </w:r>
    </w:p>
    <w:sdt>
      <w:sdtPr>
        <w:rPr>
          <w:rFonts w:ascii="Calibri" w:hAnsi="Calibri" w:cs="Calibri"/>
          <w:color w:val="000000"/>
        </w:rPr>
        <w:id w:val="-200324873"/>
        <w:placeholder>
          <w:docPart w:val="DefaultPlaceholder_-1854013440"/>
        </w:placeholder>
        <w:showingPlcHdr/>
      </w:sdtPr>
      <w:sdtEndPr/>
      <w:sdtContent>
        <w:p w14:paraId="4136FA73" w14:textId="3E309363"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18D2E075" w14:textId="68930CD6" w:rsidR="00236F73" w:rsidRPr="00236F73" w:rsidRDefault="00236F73" w:rsidP="00236F73">
      <w:pPr>
        <w:spacing w:line="254" w:lineRule="auto"/>
        <w:rPr>
          <w:rFonts w:ascii="Calibri" w:hAnsi="Calibri" w:cs="Calibri"/>
          <w:b/>
          <w:color w:val="000000"/>
        </w:rPr>
      </w:pPr>
      <w:r w:rsidRPr="00236F73">
        <w:rPr>
          <w:rFonts w:ascii="Calibri" w:hAnsi="Calibri" w:cs="Calibri"/>
          <w:b/>
          <w:color w:val="000000"/>
        </w:rPr>
        <w:t xml:space="preserve">Any other information you consider relevant: </w:t>
      </w:r>
    </w:p>
    <w:sdt>
      <w:sdtPr>
        <w:rPr>
          <w:rFonts w:ascii="Calibri" w:hAnsi="Calibri" w:cs="Calibri"/>
          <w:color w:val="000000"/>
        </w:rPr>
        <w:id w:val="-1685207468"/>
        <w:placeholder>
          <w:docPart w:val="DefaultPlaceholder_-1854013440"/>
        </w:placeholder>
        <w:showingPlcHdr/>
      </w:sdtPr>
      <w:sdtEndPr/>
      <w:sdtContent>
        <w:p w14:paraId="6C605FB5" w14:textId="73F5CDD1" w:rsidR="00236F73" w:rsidRPr="00236F73" w:rsidRDefault="00236F73" w:rsidP="00236F73">
          <w:pPr>
            <w:spacing w:line="254" w:lineRule="auto"/>
            <w:rPr>
              <w:rFonts w:ascii="Calibri" w:hAnsi="Calibri" w:cs="Calibri"/>
              <w:color w:val="000000"/>
            </w:rPr>
          </w:pPr>
          <w:r w:rsidRPr="003144A7">
            <w:rPr>
              <w:rStyle w:val="PlaceholderText"/>
            </w:rPr>
            <w:t>Click or tap here to enter text.</w:t>
          </w:r>
        </w:p>
      </w:sdtContent>
    </w:sdt>
    <w:p w14:paraId="29EAC180" w14:textId="37E5C788" w:rsidR="004C3C8F" w:rsidRDefault="004C3C8F" w:rsidP="002B711A">
      <w:pPr>
        <w:rPr>
          <w:rFonts w:ascii="Calibri" w:hAnsi="Calibri" w:cs="Calibri"/>
        </w:rPr>
      </w:pPr>
    </w:p>
    <w:p w14:paraId="39B6EC95" w14:textId="52DD4FC5" w:rsidR="00236F73" w:rsidRPr="00236F73" w:rsidRDefault="00236F73" w:rsidP="002B711A">
      <w:pPr>
        <w:rPr>
          <w:rFonts w:ascii="Calibri" w:hAnsi="Calibri" w:cs="Calibri"/>
        </w:rPr>
      </w:pPr>
      <w:r>
        <w:rPr>
          <w:rFonts w:ascii="Calibri" w:hAnsi="Calibri" w:cs="Calibri"/>
        </w:rPr>
        <w:t xml:space="preserve">Please complete and send your application via email to </w:t>
      </w:r>
      <w:hyperlink r:id="rId11" w:history="1">
        <w:r w:rsidRPr="003144A7">
          <w:rPr>
            <w:rStyle w:val="Hyperlink"/>
            <w:rFonts w:ascii="Calibri" w:hAnsi="Calibri" w:cs="Calibri"/>
          </w:rPr>
          <w:t>hires@mountview.org.uk</w:t>
        </w:r>
      </w:hyperlink>
      <w:r>
        <w:rPr>
          <w:rFonts w:ascii="Calibri" w:hAnsi="Calibri" w:cs="Calibri"/>
        </w:rPr>
        <w:t xml:space="preserve"> </w:t>
      </w:r>
      <w:r>
        <w:rPr>
          <w:rFonts w:ascii="Calibri" w:hAnsi="Calibri" w:cs="Calibri"/>
        </w:rPr>
        <w:br/>
      </w:r>
    </w:p>
    <w:sectPr w:rsidR="00236F73" w:rsidRPr="00236F73" w:rsidSect="00471861">
      <w:headerReference w:type="default" r:id="rId12"/>
      <w:footerReference w:type="default" r:id="rId13"/>
      <w:headerReference w:type="first" r:id="rId14"/>
      <w:footerReference w:type="first" r:id="rId15"/>
      <w:pgSz w:w="11900" w:h="16840"/>
      <w:pgMar w:top="1843" w:right="680" w:bottom="1134" w:left="680"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5BF34" w16cex:dateUtc="2023-03-10T14:37:00Z"/>
  <w16cex:commentExtensible w16cex:durableId="78FCCB6A" w16cex:dateUtc="2023-04-26T08:37:00Z"/>
  <w16cex:commentExtensible w16cex:durableId="1570342D" w16cex:dateUtc="2023-04-26T08:36:00Z"/>
  <w16cex:commentExtensible w16cex:durableId="27F37232" w16cex:dateUtc="2023-04-26T08:49:00Z"/>
  <w16cex:commentExtensible w16cex:durableId="27B5C2CD" w16cex:dateUtc="2023-03-10T14:53:00Z"/>
  <w16cex:commentExtensible w16cex:durableId="27F3728C" w16cex:dateUtc="2023-04-26T08:51:00Z"/>
  <w16cex:commentExtensible w16cex:durableId="27F372E3" w16cex:dateUtc="2023-04-26T08:52:00Z"/>
  <w16cex:commentExtensible w16cex:durableId="27B5C458" w16cex:dateUtc="2023-03-10T14:59:00Z"/>
  <w16cex:commentExtensible w16cex:durableId="27F37A0D" w16cex:dateUtc="2023-04-26T09:23:00Z"/>
  <w16cex:commentExtensible w16cex:durableId="27F37A88" w16cex:dateUtc="2023-04-26T09:25:00Z"/>
  <w16cex:commentExtensible w16cex:durableId="27F37AF3" w16cex:dateUtc="2023-04-26T09:26:00Z"/>
  <w16cex:commentExtensible w16cex:durableId="27F37BBE" w16cex:dateUtc="2023-04-26T09:30:00Z"/>
  <w16cex:commentExtensible w16cex:durableId="27B5CDBF" w16cex:dateUtc="2023-03-10T15:39:00Z"/>
  <w16cex:commentExtensible w16cex:durableId="27F37EB1" w16cex:dateUtc="2023-04-26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14E5E" w16cid:durableId="47F71407"/>
  <w16cid:commentId w16cid:paraId="305A86C3" w16cid:durableId="27B5BF34"/>
  <w16cid:commentId w16cid:paraId="67A052A3" w16cid:durableId="78FCCB6A"/>
  <w16cid:commentId w16cid:paraId="0EC9605E" w16cid:durableId="1570342D"/>
  <w16cid:commentId w16cid:paraId="5A855AE0" w16cid:durableId="27F37232"/>
  <w16cid:commentId w16cid:paraId="586DB6D1" w16cid:durableId="27B5C2CD"/>
  <w16cid:commentId w16cid:paraId="2E63FA45" w16cid:durableId="27F3728C"/>
  <w16cid:commentId w16cid:paraId="214CD024" w16cid:durableId="27F372E3"/>
  <w16cid:commentId w16cid:paraId="79499A97" w16cid:durableId="27B5C458"/>
  <w16cid:commentId w16cid:paraId="499A98B0" w16cid:durableId="27F37A0D"/>
  <w16cid:commentId w16cid:paraId="161DCC3D" w16cid:durableId="27F37A88"/>
  <w16cid:commentId w16cid:paraId="50ED7A09" w16cid:durableId="27F37AF3"/>
  <w16cid:commentId w16cid:paraId="775BF9D9" w16cid:durableId="27F37BBE"/>
  <w16cid:commentId w16cid:paraId="67F90B36" w16cid:durableId="27B5CDBF"/>
  <w16cid:commentId w16cid:paraId="7B447DE3" w16cid:durableId="27F37E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3607A" w14:textId="77777777" w:rsidR="006F4C47" w:rsidRDefault="006F4C47" w:rsidP="00F932BB">
      <w:r>
        <w:separator/>
      </w:r>
    </w:p>
  </w:endnote>
  <w:endnote w:type="continuationSeparator" w:id="0">
    <w:p w14:paraId="19680CD2" w14:textId="77777777" w:rsidR="006F4C47" w:rsidRDefault="006F4C47" w:rsidP="00F932BB">
      <w:r>
        <w:continuationSeparator/>
      </w:r>
    </w:p>
  </w:endnote>
  <w:endnote w:type="continuationNotice" w:id="1">
    <w:p w14:paraId="3F6A6448" w14:textId="77777777" w:rsidR="006F4C47" w:rsidRDefault="006F4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0A7" w14:textId="77777777" w:rsidR="00CB1A34" w:rsidRDefault="00BF72EC">
    <w:pPr>
      <w:pStyle w:val="Footer"/>
    </w:pPr>
    <w:r>
      <w:rPr>
        <w:noProof/>
        <w:lang w:eastAsia="en-GB"/>
      </w:rPr>
      <w:drawing>
        <wp:anchor distT="0" distB="0" distL="114300" distR="114300" simplePos="0" relativeHeight="251658243" behindDoc="1" locked="0" layoutInCell="1" allowOverlap="1" wp14:anchorId="4F7D761C" wp14:editId="1B28E1EC">
          <wp:simplePos x="0" y="0"/>
          <wp:positionH relativeFrom="column">
            <wp:posOffset>-414020</wp:posOffset>
          </wp:positionH>
          <wp:positionV relativeFrom="page">
            <wp:posOffset>9737090</wp:posOffset>
          </wp:positionV>
          <wp:extent cx="7522845" cy="927735"/>
          <wp:effectExtent l="0" t="0" r="0" b="0"/>
          <wp:wrapTight wrapText="bothSides">
            <wp:wrapPolygon edited="0">
              <wp:start x="0" y="0"/>
              <wp:lineTo x="0" y="21290"/>
              <wp:lineTo x="21551" y="21290"/>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srcRect t="91269"/>
                  <a:stretch/>
                </pic:blipFill>
                <pic:spPr bwMode="auto">
                  <a:xfrm>
                    <a:off x="0" y="0"/>
                    <a:ext cx="7522845" cy="927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7A4E" w14:textId="77777777" w:rsidR="00017FB9" w:rsidRDefault="00353840" w:rsidP="00017FB9">
    <w:pPr>
      <w:pStyle w:val="Footer"/>
      <w:tabs>
        <w:tab w:val="clear" w:pos="4320"/>
        <w:tab w:val="clear" w:pos="8640"/>
        <w:tab w:val="left" w:pos="2790"/>
      </w:tabs>
    </w:pPr>
    <w:r>
      <w:rPr>
        <w:noProof/>
        <w:lang w:eastAsia="en-GB"/>
      </w:rPr>
      <w:drawing>
        <wp:anchor distT="0" distB="0" distL="114300" distR="114300" simplePos="0" relativeHeight="251658240" behindDoc="1" locked="0" layoutInCell="1" allowOverlap="1" wp14:anchorId="75134FC2" wp14:editId="00E7B44D">
          <wp:simplePos x="0" y="0"/>
          <wp:positionH relativeFrom="column">
            <wp:posOffset>-414020</wp:posOffset>
          </wp:positionH>
          <wp:positionV relativeFrom="paragraph">
            <wp:posOffset>-317500</wp:posOffset>
          </wp:positionV>
          <wp:extent cx="7522845" cy="923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t="91310" b="1"/>
                  <a:stretch/>
                </pic:blipFill>
                <pic:spPr bwMode="auto">
                  <a:xfrm>
                    <a:off x="0" y="0"/>
                    <a:ext cx="752284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17E3" w14:textId="77777777" w:rsidR="006F4C47" w:rsidRDefault="006F4C47" w:rsidP="00F932BB">
      <w:r>
        <w:separator/>
      </w:r>
    </w:p>
  </w:footnote>
  <w:footnote w:type="continuationSeparator" w:id="0">
    <w:p w14:paraId="6E03C106" w14:textId="77777777" w:rsidR="006F4C47" w:rsidRDefault="006F4C47" w:rsidP="00F932BB">
      <w:r>
        <w:continuationSeparator/>
      </w:r>
    </w:p>
  </w:footnote>
  <w:footnote w:type="continuationNotice" w:id="1">
    <w:p w14:paraId="2085A8C6" w14:textId="77777777" w:rsidR="006F4C47" w:rsidRDefault="006F4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DD6A" w14:textId="77777777" w:rsidR="002E1D00" w:rsidRDefault="00353840">
    <w:pPr>
      <w:pStyle w:val="Header"/>
    </w:pPr>
    <w:r>
      <w:rPr>
        <w:noProof/>
        <w:lang w:eastAsia="en-GB"/>
      </w:rPr>
      <w:drawing>
        <wp:anchor distT="0" distB="0" distL="114300" distR="114300" simplePos="0" relativeHeight="251658242" behindDoc="1" locked="0" layoutInCell="1" allowOverlap="1" wp14:anchorId="55716B24" wp14:editId="7B282E19">
          <wp:simplePos x="0" y="0"/>
          <wp:positionH relativeFrom="column">
            <wp:posOffset>-416459</wp:posOffset>
          </wp:positionH>
          <wp:positionV relativeFrom="page">
            <wp:posOffset>5715</wp:posOffset>
          </wp:positionV>
          <wp:extent cx="7522845" cy="9239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b="91311"/>
                  <a:stretch/>
                </pic:blipFill>
                <pic:spPr bwMode="auto">
                  <a:xfrm>
                    <a:off x="0" y="0"/>
                    <a:ext cx="752284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4E01" w14:textId="77777777" w:rsidR="002E1D00" w:rsidRDefault="00353840" w:rsidP="007B3FAB">
    <w:pPr>
      <w:pStyle w:val="Header"/>
      <w:jc w:val="center"/>
    </w:pPr>
    <w:r>
      <w:rPr>
        <w:noProof/>
        <w:lang w:eastAsia="en-GB"/>
      </w:rPr>
      <w:drawing>
        <wp:anchor distT="0" distB="0" distL="114300" distR="114300" simplePos="0" relativeHeight="251658241" behindDoc="1" locked="0" layoutInCell="1" allowOverlap="1" wp14:anchorId="0A6FD4BC" wp14:editId="7F40D409">
          <wp:simplePos x="0" y="0"/>
          <wp:positionH relativeFrom="column">
            <wp:posOffset>-416459</wp:posOffset>
          </wp:positionH>
          <wp:positionV relativeFrom="paragraph">
            <wp:posOffset>-426148</wp:posOffset>
          </wp:positionV>
          <wp:extent cx="7522845" cy="923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b="91311"/>
                  <a:stretch/>
                </pic:blipFill>
                <pic:spPr bwMode="auto">
                  <a:xfrm>
                    <a:off x="0" y="0"/>
                    <a:ext cx="752284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5E3"/>
    <w:multiLevelType w:val="hybridMultilevel"/>
    <w:tmpl w:val="1DE08182"/>
    <w:lvl w:ilvl="0" w:tplc="A3F0D79C">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A37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55804"/>
    <w:multiLevelType w:val="hybridMultilevel"/>
    <w:tmpl w:val="31B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620DA"/>
    <w:multiLevelType w:val="hybridMultilevel"/>
    <w:tmpl w:val="54BC4392"/>
    <w:lvl w:ilvl="0" w:tplc="884C2C3C">
      <w:start w:val="1"/>
      <w:numFmt w:val="decimal"/>
      <w:lvlText w:val="%1."/>
      <w:lvlJc w:val="left"/>
      <w:pPr>
        <w:ind w:left="720" w:hanging="360"/>
      </w:pPr>
    </w:lvl>
    <w:lvl w:ilvl="1" w:tplc="4E80FA6A">
      <w:start w:val="1"/>
      <w:numFmt w:val="lowerLetter"/>
      <w:lvlText w:val="%2."/>
      <w:lvlJc w:val="left"/>
      <w:pPr>
        <w:ind w:left="1440" w:hanging="360"/>
      </w:pPr>
    </w:lvl>
    <w:lvl w:ilvl="2" w:tplc="63B6CFF2">
      <w:start w:val="1"/>
      <w:numFmt w:val="lowerRoman"/>
      <w:lvlText w:val="%3."/>
      <w:lvlJc w:val="right"/>
      <w:pPr>
        <w:ind w:left="2160" w:hanging="180"/>
      </w:pPr>
    </w:lvl>
    <w:lvl w:ilvl="3" w:tplc="3326A8FA">
      <w:start w:val="1"/>
      <w:numFmt w:val="decimal"/>
      <w:lvlText w:val="%4."/>
      <w:lvlJc w:val="left"/>
      <w:pPr>
        <w:ind w:left="2880" w:hanging="360"/>
      </w:pPr>
    </w:lvl>
    <w:lvl w:ilvl="4" w:tplc="1A06C8FC">
      <w:start w:val="1"/>
      <w:numFmt w:val="lowerLetter"/>
      <w:lvlText w:val="%5."/>
      <w:lvlJc w:val="left"/>
      <w:pPr>
        <w:ind w:left="3600" w:hanging="360"/>
      </w:pPr>
    </w:lvl>
    <w:lvl w:ilvl="5" w:tplc="19785CD6">
      <w:start w:val="1"/>
      <w:numFmt w:val="lowerRoman"/>
      <w:lvlText w:val="%6."/>
      <w:lvlJc w:val="right"/>
      <w:pPr>
        <w:ind w:left="4320" w:hanging="180"/>
      </w:pPr>
    </w:lvl>
    <w:lvl w:ilvl="6" w:tplc="E5AC8F1A">
      <w:start w:val="1"/>
      <w:numFmt w:val="decimal"/>
      <w:lvlText w:val="%7."/>
      <w:lvlJc w:val="left"/>
      <w:pPr>
        <w:ind w:left="5040" w:hanging="360"/>
      </w:pPr>
    </w:lvl>
    <w:lvl w:ilvl="7" w:tplc="534882CE">
      <w:start w:val="1"/>
      <w:numFmt w:val="lowerLetter"/>
      <w:lvlText w:val="%8."/>
      <w:lvlJc w:val="left"/>
      <w:pPr>
        <w:ind w:left="5760" w:hanging="360"/>
      </w:pPr>
    </w:lvl>
    <w:lvl w:ilvl="8" w:tplc="88361490">
      <w:start w:val="1"/>
      <w:numFmt w:val="lowerRoman"/>
      <w:lvlText w:val="%9."/>
      <w:lvlJc w:val="right"/>
      <w:pPr>
        <w:ind w:left="6480" w:hanging="180"/>
      </w:pPr>
    </w:lvl>
  </w:abstractNum>
  <w:abstractNum w:abstractNumId="4" w15:restartNumberingAfterBreak="0">
    <w:nsid w:val="26D3257E"/>
    <w:multiLevelType w:val="hybridMultilevel"/>
    <w:tmpl w:val="93C0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B06F36"/>
    <w:multiLevelType w:val="hybridMultilevel"/>
    <w:tmpl w:val="586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01E22"/>
    <w:multiLevelType w:val="multilevel"/>
    <w:tmpl w:val="6E66C724"/>
    <w:lvl w:ilvl="0">
      <w:start w:val="5"/>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720" w:hanging="72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080" w:hanging="108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440" w:hanging="1440"/>
      </w:pPr>
      <w:rPr>
        <w:rFonts w:hint="default"/>
        <w:b w:val="0"/>
        <w:i/>
      </w:rPr>
    </w:lvl>
  </w:abstractNum>
  <w:abstractNum w:abstractNumId="7" w15:restartNumberingAfterBreak="0">
    <w:nsid w:val="4ACD515E"/>
    <w:multiLevelType w:val="hybridMultilevel"/>
    <w:tmpl w:val="E0246B38"/>
    <w:lvl w:ilvl="0" w:tplc="5AEEC706">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D0161"/>
    <w:multiLevelType w:val="multilevel"/>
    <w:tmpl w:val="0728E7D8"/>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1EE0F6"/>
    <w:multiLevelType w:val="hybridMultilevel"/>
    <w:tmpl w:val="C3901430"/>
    <w:lvl w:ilvl="0" w:tplc="B3DC9AEE">
      <w:start w:val="1"/>
      <w:numFmt w:val="bullet"/>
      <w:lvlText w:val=""/>
      <w:lvlJc w:val="left"/>
      <w:pPr>
        <w:ind w:left="720" w:hanging="360"/>
      </w:pPr>
      <w:rPr>
        <w:rFonts w:ascii="Symbol" w:hAnsi="Symbol" w:hint="default"/>
      </w:rPr>
    </w:lvl>
    <w:lvl w:ilvl="1" w:tplc="33409218">
      <w:start w:val="1"/>
      <w:numFmt w:val="bullet"/>
      <w:lvlText w:val="o"/>
      <w:lvlJc w:val="left"/>
      <w:pPr>
        <w:ind w:left="1440" w:hanging="360"/>
      </w:pPr>
      <w:rPr>
        <w:rFonts w:ascii="Courier New" w:hAnsi="Courier New" w:hint="default"/>
      </w:rPr>
    </w:lvl>
    <w:lvl w:ilvl="2" w:tplc="3368A234">
      <w:start w:val="1"/>
      <w:numFmt w:val="bullet"/>
      <w:lvlText w:val=""/>
      <w:lvlJc w:val="left"/>
      <w:pPr>
        <w:ind w:left="2160" w:hanging="360"/>
      </w:pPr>
      <w:rPr>
        <w:rFonts w:ascii="Wingdings" w:hAnsi="Wingdings" w:hint="default"/>
      </w:rPr>
    </w:lvl>
    <w:lvl w:ilvl="3" w:tplc="50F65786">
      <w:start w:val="1"/>
      <w:numFmt w:val="bullet"/>
      <w:lvlText w:val=""/>
      <w:lvlJc w:val="left"/>
      <w:pPr>
        <w:ind w:left="2880" w:hanging="360"/>
      </w:pPr>
      <w:rPr>
        <w:rFonts w:ascii="Symbol" w:hAnsi="Symbol" w:hint="default"/>
      </w:rPr>
    </w:lvl>
    <w:lvl w:ilvl="4" w:tplc="488ED27E">
      <w:start w:val="1"/>
      <w:numFmt w:val="bullet"/>
      <w:lvlText w:val="o"/>
      <w:lvlJc w:val="left"/>
      <w:pPr>
        <w:ind w:left="3600" w:hanging="360"/>
      </w:pPr>
      <w:rPr>
        <w:rFonts w:ascii="Courier New" w:hAnsi="Courier New" w:hint="default"/>
      </w:rPr>
    </w:lvl>
    <w:lvl w:ilvl="5" w:tplc="AC5E434C">
      <w:start w:val="1"/>
      <w:numFmt w:val="bullet"/>
      <w:lvlText w:val=""/>
      <w:lvlJc w:val="left"/>
      <w:pPr>
        <w:ind w:left="4320" w:hanging="360"/>
      </w:pPr>
      <w:rPr>
        <w:rFonts w:ascii="Wingdings" w:hAnsi="Wingdings" w:hint="default"/>
      </w:rPr>
    </w:lvl>
    <w:lvl w:ilvl="6" w:tplc="0BE8257A">
      <w:start w:val="1"/>
      <w:numFmt w:val="bullet"/>
      <w:lvlText w:val=""/>
      <w:lvlJc w:val="left"/>
      <w:pPr>
        <w:ind w:left="5040" w:hanging="360"/>
      </w:pPr>
      <w:rPr>
        <w:rFonts w:ascii="Symbol" w:hAnsi="Symbol" w:hint="default"/>
      </w:rPr>
    </w:lvl>
    <w:lvl w:ilvl="7" w:tplc="4072D9F6">
      <w:start w:val="1"/>
      <w:numFmt w:val="bullet"/>
      <w:lvlText w:val="o"/>
      <w:lvlJc w:val="left"/>
      <w:pPr>
        <w:ind w:left="5760" w:hanging="360"/>
      </w:pPr>
      <w:rPr>
        <w:rFonts w:ascii="Courier New" w:hAnsi="Courier New" w:hint="default"/>
      </w:rPr>
    </w:lvl>
    <w:lvl w:ilvl="8" w:tplc="2F7C1B3C">
      <w:start w:val="1"/>
      <w:numFmt w:val="bullet"/>
      <w:lvlText w:val=""/>
      <w:lvlJc w:val="left"/>
      <w:pPr>
        <w:ind w:left="6480" w:hanging="360"/>
      </w:pPr>
      <w:rPr>
        <w:rFonts w:ascii="Wingdings" w:hAnsi="Wingdings" w:hint="default"/>
      </w:rPr>
    </w:lvl>
  </w:abstractNum>
  <w:abstractNum w:abstractNumId="10" w15:restartNumberingAfterBreak="0">
    <w:nsid w:val="766730F8"/>
    <w:multiLevelType w:val="hybridMultilevel"/>
    <w:tmpl w:val="B1B2A56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4"/>
  </w:num>
  <w:num w:numId="2">
    <w:abstractNumId w:val="8"/>
  </w:num>
  <w:num w:numId="3">
    <w:abstractNumId w:val="10"/>
  </w:num>
  <w:num w:numId="4">
    <w:abstractNumId w:val="1"/>
  </w:num>
  <w:num w:numId="5">
    <w:abstractNumId w:val="6"/>
  </w:num>
  <w:num w:numId="6">
    <w:abstractNumId w:val="0"/>
  </w:num>
  <w:num w:numId="7">
    <w:abstractNumId w:val="7"/>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F0"/>
    <w:rsid w:val="000034DA"/>
    <w:rsid w:val="00006787"/>
    <w:rsid w:val="0001109E"/>
    <w:rsid w:val="00017FB9"/>
    <w:rsid w:val="00022BCE"/>
    <w:rsid w:val="00026834"/>
    <w:rsid w:val="00034D80"/>
    <w:rsid w:val="0004203E"/>
    <w:rsid w:val="00043EC1"/>
    <w:rsid w:val="00044965"/>
    <w:rsid w:val="000450C2"/>
    <w:rsid w:val="000460A5"/>
    <w:rsid w:val="00046C34"/>
    <w:rsid w:val="00054706"/>
    <w:rsid w:val="000548DE"/>
    <w:rsid w:val="00057208"/>
    <w:rsid w:val="00092BF5"/>
    <w:rsid w:val="000A5C5F"/>
    <w:rsid w:val="000B455B"/>
    <w:rsid w:val="000C2155"/>
    <w:rsid w:val="000C2787"/>
    <w:rsid w:val="000C68FC"/>
    <w:rsid w:val="000D1D36"/>
    <w:rsid w:val="000D30DB"/>
    <w:rsid w:val="000E07D2"/>
    <w:rsid w:val="000F0664"/>
    <w:rsid w:val="001171B9"/>
    <w:rsid w:val="00135F21"/>
    <w:rsid w:val="00136458"/>
    <w:rsid w:val="00151F89"/>
    <w:rsid w:val="00152A5A"/>
    <w:rsid w:val="00152F94"/>
    <w:rsid w:val="00156ADC"/>
    <w:rsid w:val="001726F3"/>
    <w:rsid w:val="0018347A"/>
    <w:rsid w:val="001848BE"/>
    <w:rsid w:val="00186F35"/>
    <w:rsid w:val="00193C33"/>
    <w:rsid w:val="001A39AA"/>
    <w:rsid w:val="001A44D8"/>
    <w:rsid w:val="001B4198"/>
    <w:rsid w:val="001B5FBA"/>
    <w:rsid w:val="001B7951"/>
    <w:rsid w:val="001B7CAD"/>
    <w:rsid w:val="001C14E4"/>
    <w:rsid w:val="001C1DD8"/>
    <w:rsid w:val="001D167A"/>
    <w:rsid w:val="001D195D"/>
    <w:rsid w:val="001E7CD7"/>
    <w:rsid w:val="001F1176"/>
    <w:rsid w:val="001F7776"/>
    <w:rsid w:val="00201EC2"/>
    <w:rsid w:val="00202A3B"/>
    <w:rsid w:val="00224E3B"/>
    <w:rsid w:val="002326B3"/>
    <w:rsid w:val="00236F73"/>
    <w:rsid w:val="00246A20"/>
    <w:rsid w:val="002529FE"/>
    <w:rsid w:val="00254F73"/>
    <w:rsid w:val="00257EF1"/>
    <w:rsid w:val="00260EDD"/>
    <w:rsid w:val="00264646"/>
    <w:rsid w:val="002775A2"/>
    <w:rsid w:val="00285F71"/>
    <w:rsid w:val="00290463"/>
    <w:rsid w:val="002A00B7"/>
    <w:rsid w:val="002A3862"/>
    <w:rsid w:val="002A5F0C"/>
    <w:rsid w:val="002B711A"/>
    <w:rsid w:val="002C1D1F"/>
    <w:rsid w:val="002D3868"/>
    <w:rsid w:val="002D6965"/>
    <w:rsid w:val="002E1D00"/>
    <w:rsid w:val="002E2EB8"/>
    <w:rsid w:val="002E3155"/>
    <w:rsid w:val="00307187"/>
    <w:rsid w:val="00312279"/>
    <w:rsid w:val="00316FB1"/>
    <w:rsid w:val="0032057F"/>
    <w:rsid w:val="00333833"/>
    <w:rsid w:val="00350E00"/>
    <w:rsid w:val="0035346C"/>
    <w:rsid w:val="00353726"/>
    <w:rsid w:val="00353840"/>
    <w:rsid w:val="00355168"/>
    <w:rsid w:val="00363147"/>
    <w:rsid w:val="0036706C"/>
    <w:rsid w:val="003703A8"/>
    <w:rsid w:val="00374B4B"/>
    <w:rsid w:val="00375575"/>
    <w:rsid w:val="0037662C"/>
    <w:rsid w:val="00383061"/>
    <w:rsid w:val="00391A92"/>
    <w:rsid w:val="00393EC1"/>
    <w:rsid w:val="003965B0"/>
    <w:rsid w:val="003A3310"/>
    <w:rsid w:val="003D5249"/>
    <w:rsid w:val="003D57A5"/>
    <w:rsid w:val="003D5B12"/>
    <w:rsid w:val="003E0121"/>
    <w:rsid w:val="003F2BF8"/>
    <w:rsid w:val="004030CA"/>
    <w:rsid w:val="004123D4"/>
    <w:rsid w:val="004127E9"/>
    <w:rsid w:val="0042201B"/>
    <w:rsid w:val="004259A4"/>
    <w:rsid w:val="00431580"/>
    <w:rsid w:val="00435008"/>
    <w:rsid w:val="004428D2"/>
    <w:rsid w:val="00444189"/>
    <w:rsid w:val="0045222C"/>
    <w:rsid w:val="004562F5"/>
    <w:rsid w:val="00457BE7"/>
    <w:rsid w:val="00470B56"/>
    <w:rsid w:val="00471861"/>
    <w:rsid w:val="00482A4B"/>
    <w:rsid w:val="0048312E"/>
    <w:rsid w:val="00485EC5"/>
    <w:rsid w:val="00492C5A"/>
    <w:rsid w:val="004A1097"/>
    <w:rsid w:val="004C3C8F"/>
    <w:rsid w:val="004C3EA5"/>
    <w:rsid w:val="004C7B6E"/>
    <w:rsid w:val="004D0D67"/>
    <w:rsid w:val="004D1A4E"/>
    <w:rsid w:val="004D4742"/>
    <w:rsid w:val="004E2BC7"/>
    <w:rsid w:val="00513971"/>
    <w:rsid w:val="00520527"/>
    <w:rsid w:val="0052075D"/>
    <w:rsid w:val="005212BD"/>
    <w:rsid w:val="005220D2"/>
    <w:rsid w:val="00522975"/>
    <w:rsid w:val="00531682"/>
    <w:rsid w:val="005331EF"/>
    <w:rsid w:val="00533C49"/>
    <w:rsid w:val="0053563A"/>
    <w:rsid w:val="005363F3"/>
    <w:rsid w:val="00536808"/>
    <w:rsid w:val="00537EFD"/>
    <w:rsid w:val="005602AF"/>
    <w:rsid w:val="00576CB8"/>
    <w:rsid w:val="0058767E"/>
    <w:rsid w:val="005A75A6"/>
    <w:rsid w:val="005C063C"/>
    <w:rsid w:val="005C4110"/>
    <w:rsid w:val="005C5A98"/>
    <w:rsid w:val="005D040F"/>
    <w:rsid w:val="005D0ACF"/>
    <w:rsid w:val="005E5224"/>
    <w:rsid w:val="005F4DD0"/>
    <w:rsid w:val="006015E8"/>
    <w:rsid w:val="006032E7"/>
    <w:rsid w:val="0063764B"/>
    <w:rsid w:val="006452E0"/>
    <w:rsid w:val="00654E8F"/>
    <w:rsid w:val="00663933"/>
    <w:rsid w:val="006727CF"/>
    <w:rsid w:val="00681395"/>
    <w:rsid w:val="00683B17"/>
    <w:rsid w:val="00685316"/>
    <w:rsid w:val="006918AC"/>
    <w:rsid w:val="00692FCA"/>
    <w:rsid w:val="0069574A"/>
    <w:rsid w:val="006A0370"/>
    <w:rsid w:val="006A5EDA"/>
    <w:rsid w:val="006B151D"/>
    <w:rsid w:val="006B227C"/>
    <w:rsid w:val="006B61ED"/>
    <w:rsid w:val="006B669D"/>
    <w:rsid w:val="006B73AD"/>
    <w:rsid w:val="006C1ECB"/>
    <w:rsid w:val="006D1BBB"/>
    <w:rsid w:val="006D47C9"/>
    <w:rsid w:val="006D7DE9"/>
    <w:rsid w:val="006E6654"/>
    <w:rsid w:val="006E6FFA"/>
    <w:rsid w:val="006F4C47"/>
    <w:rsid w:val="007041F8"/>
    <w:rsid w:val="007161B6"/>
    <w:rsid w:val="007237E9"/>
    <w:rsid w:val="0072551F"/>
    <w:rsid w:val="00742584"/>
    <w:rsid w:val="007431E5"/>
    <w:rsid w:val="007579C2"/>
    <w:rsid w:val="00757F78"/>
    <w:rsid w:val="00762165"/>
    <w:rsid w:val="00762C35"/>
    <w:rsid w:val="007635FF"/>
    <w:rsid w:val="00764BCA"/>
    <w:rsid w:val="007749AC"/>
    <w:rsid w:val="007756F3"/>
    <w:rsid w:val="007847E7"/>
    <w:rsid w:val="00784C7E"/>
    <w:rsid w:val="00786992"/>
    <w:rsid w:val="007913D3"/>
    <w:rsid w:val="0079329D"/>
    <w:rsid w:val="007945A3"/>
    <w:rsid w:val="007B2E19"/>
    <w:rsid w:val="007B3FAB"/>
    <w:rsid w:val="007C0145"/>
    <w:rsid w:val="007D7A43"/>
    <w:rsid w:val="007F591C"/>
    <w:rsid w:val="00813E8E"/>
    <w:rsid w:val="00814F80"/>
    <w:rsid w:val="00833741"/>
    <w:rsid w:val="00841137"/>
    <w:rsid w:val="00843157"/>
    <w:rsid w:val="008439AA"/>
    <w:rsid w:val="00845B44"/>
    <w:rsid w:val="00852767"/>
    <w:rsid w:val="00853C1B"/>
    <w:rsid w:val="00857B4F"/>
    <w:rsid w:val="008610D3"/>
    <w:rsid w:val="00863003"/>
    <w:rsid w:val="00875018"/>
    <w:rsid w:val="0088110E"/>
    <w:rsid w:val="008838B7"/>
    <w:rsid w:val="00885B8F"/>
    <w:rsid w:val="0089593A"/>
    <w:rsid w:val="008B246C"/>
    <w:rsid w:val="008C0FAE"/>
    <w:rsid w:val="008C4E9A"/>
    <w:rsid w:val="008C6AE3"/>
    <w:rsid w:val="008D2383"/>
    <w:rsid w:val="008D7AE8"/>
    <w:rsid w:val="008E1E41"/>
    <w:rsid w:val="00927959"/>
    <w:rsid w:val="00927EB8"/>
    <w:rsid w:val="00934741"/>
    <w:rsid w:val="00946C80"/>
    <w:rsid w:val="00957368"/>
    <w:rsid w:val="0096194C"/>
    <w:rsid w:val="009630DB"/>
    <w:rsid w:val="00963CCB"/>
    <w:rsid w:val="00967D73"/>
    <w:rsid w:val="00973173"/>
    <w:rsid w:val="009735D3"/>
    <w:rsid w:val="00975B5C"/>
    <w:rsid w:val="00983128"/>
    <w:rsid w:val="0098324D"/>
    <w:rsid w:val="00984861"/>
    <w:rsid w:val="00993F82"/>
    <w:rsid w:val="009A13B5"/>
    <w:rsid w:val="009B16F8"/>
    <w:rsid w:val="009B200F"/>
    <w:rsid w:val="009C0DF6"/>
    <w:rsid w:val="009C6DFC"/>
    <w:rsid w:val="009D6E09"/>
    <w:rsid w:val="009F6BF1"/>
    <w:rsid w:val="00A00D4F"/>
    <w:rsid w:val="00A04A85"/>
    <w:rsid w:val="00A10FDF"/>
    <w:rsid w:val="00A1192D"/>
    <w:rsid w:val="00A15C0E"/>
    <w:rsid w:val="00A1796C"/>
    <w:rsid w:val="00A20A3D"/>
    <w:rsid w:val="00A25BB9"/>
    <w:rsid w:val="00A42FCF"/>
    <w:rsid w:val="00A53895"/>
    <w:rsid w:val="00A653EC"/>
    <w:rsid w:val="00A70605"/>
    <w:rsid w:val="00A70D99"/>
    <w:rsid w:val="00A830B3"/>
    <w:rsid w:val="00A87782"/>
    <w:rsid w:val="00A93B20"/>
    <w:rsid w:val="00A97D18"/>
    <w:rsid w:val="00AB6D92"/>
    <w:rsid w:val="00AC1266"/>
    <w:rsid w:val="00AC3E11"/>
    <w:rsid w:val="00AE5FB5"/>
    <w:rsid w:val="00AE6BDC"/>
    <w:rsid w:val="00AE718D"/>
    <w:rsid w:val="00AE7DD1"/>
    <w:rsid w:val="00AF1959"/>
    <w:rsid w:val="00B031F7"/>
    <w:rsid w:val="00B044F3"/>
    <w:rsid w:val="00B160F6"/>
    <w:rsid w:val="00B248B7"/>
    <w:rsid w:val="00B24D9C"/>
    <w:rsid w:val="00B35AE2"/>
    <w:rsid w:val="00B40114"/>
    <w:rsid w:val="00B47FC3"/>
    <w:rsid w:val="00B60649"/>
    <w:rsid w:val="00B71379"/>
    <w:rsid w:val="00BA02FE"/>
    <w:rsid w:val="00BA50D6"/>
    <w:rsid w:val="00BA6EA1"/>
    <w:rsid w:val="00BB78DC"/>
    <w:rsid w:val="00BC1303"/>
    <w:rsid w:val="00BD2DA6"/>
    <w:rsid w:val="00BD3116"/>
    <w:rsid w:val="00BD348F"/>
    <w:rsid w:val="00BE62FE"/>
    <w:rsid w:val="00BF1AD8"/>
    <w:rsid w:val="00BF72EC"/>
    <w:rsid w:val="00C0419F"/>
    <w:rsid w:val="00C054D4"/>
    <w:rsid w:val="00C1623E"/>
    <w:rsid w:val="00C17E05"/>
    <w:rsid w:val="00C23969"/>
    <w:rsid w:val="00C3377B"/>
    <w:rsid w:val="00C3381D"/>
    <w:rsid w:val="00C3563E"/>
    <w:rsid w:val="00C37C24"/>
    <w:rsid w:val="00C414F4"/>
    <w:rsid w:val="00C42FF8"/>
    <w:rsid w:val="00C45B34"/>
    <w:rsid w:val="00C46033"/>
    <w:rsid w:val="00C46232"/>
    <w:rsid w:val="00C55E2D"/>
    <w:rsid w:val="00C57312"/>
    <w:rsid w:val="00C65ED3"/>
    <w:rsid w:val="00C66649"/>
    <w:rsid w:val="00C701B9"/>
    <w:rsid w:val="00C82D2D"/>
    <w:rsid w:val="00C83BB4"/>
    <w:rsid w:val="00C85961"/>
    <w:rsid w:val="00C873F9"/>
    <w:rsid w:val="00C97C80"/>
    <w:rsid w:val="00CA2178"/>
    <w:rsid w:val="00CB1A34"/>
    <w:rsid w:val="00CC0F55"/>
    <w:rsid w:val="00CC43B4"/>
    <w:rsid w:val="00CE2DAD"/>
    <w:rsid w:val="00D07776"/>
    <w:rsid w:val="00D118E9"/>
    <w:rsid w:val="00D27C71"/>
    <w:rsid w:val="00D352F4"/>
    <w:rsid w:val="00D35BB4"/>
    <w:rsid w:val="00D36E79"/>
    <w:rsid w:val="00D6179F"/>
    <w:rsid w:val="00D6217E"/>
    <w:rsid w:val="00D8092F"/>
    <w:rsid w:val="00DB0299"/>
    <w:rsid w:val="00DB0E86"/>
    <w:rsid w:val="00DC24D6"/>
    <w:rsid w:val="00DD0E7C"/>
    <w:rsid w:val="00DE04C6"/>
    <w:rsid w:val="00DE241B"/>
    <w:rsid w:val="00DE779E"/>
    <w:rsid w:val="00DF04C4"/>
    <w:rsid w:val="00DF0C51"/>
    <w:rsid w:val="00DF0DE0"/>
    <w:rsid w:val="00DF6304"/>
    <w:rsid w:val="00E10058"/>
    <w:rsid w:val="00E11AA7"/>
    <w:rsid w:val="00E11FC2"/>
    <w:rsid w:val="00E279A2"/>
    <w:rsid w:val="00E466E2"/>
    <w:rsid w:val="00E50D38"/>
    <w:rsid w:val="00E5740D"/>
    <w:rsid w:val="00E65D03"/>
    <w:rsid w:val="00E74F81"/>
    <w:rsid w:val="00E85BFC"/>
    <w:rsid w:val="00E90FE3"/>
    <w:rsid w:val="00E9276B"/>
    <w:rsid w:val="00EB2C05"/>
    <w:rsid w:val="00EB3587"/>
    <w:rsid w:val="00EB758E"/>
    <w:rsid w:val="00EC6CF0"/>
    <w:rsid w:val="00ED3C03"/>
    <w:rsid w:val="00ED48BA"/>
    <w:rsid w:val="00ED5573"/>
    <w:rsid w:val="00EE270A"/>
    <w:rsid w:val="00EF0767"/>
    <w:rsid w:val="00EF158E"/>
    <w:rsid w:val="00EF3475"/>
    <w:rsid w:val="00EF4535"/>
    <w:rsid w:val="00EF5E1E"/>
    <w:rsid w:val="00F00665"/>
    <w:rsid w:val="00F07791"/>
    <w:rsid w:val="00F07BF6"/>
    <w:rsid w:val="00F108F8"/>
    <w:rsid w:val="00F16CC3"/>
    <w:rsid w:val="00F22FA2"/>
    <w:rsid w:val="00F2482C"/>
    <w:rsid w:val="00F31023"/>
    <w:rsid w:val="00F424AC"/>
    <w:rsid w:val="00F452BA"/>
    <w:rsid w:val="00F63360"/>
    <w:rsid w:val="00F678F5"/>
    <w:rsid w:val="00F743F0"/>
    <w:rsid w:val="00F7636F"/>
    <w:rsid w:val="00F76A97"/>
    <w:rsid w:val="00F8322D"/>
    <w:rsid w:val="00F932BB"/>
    <w:rsid w:val="00F96BA8"/>
    <w:rsid w:val="00FA1B96"/>
    <w:rsid w:val="00FA251E"/>
    <w:rsid w:val="00FA79FE"/>
    <w:rsid w:val="00FA7C83"/>
    <w:rsid w:val="00FB0EEB"/>
    <w:rsid w:val="00FB10ED"/>
    <w:rsid w:val="00FD30D4"/>
    <w:rsid w:val="00FF29A1"/>
    <w:rsid w:val="00FF2D58"/>
    <w:rsid w:val="02ED392F"/>
    <w:rsid w:val="0595025E"/>
    <w:rsid w:val="084DDB13"/>
    <w:rsid w:val="0871DDD3"/>
    <w:rsid w:val="0AB9FA83"/>
    <w:rsid w:val="0C236C10"/>
    <w:rsid w:val="0D03B206"/>
    <w:rsid w:val="0DF6F802"/>
    <w:rsid w:val="13503489"/>
    <w:rsid w:val="13C88D6A"/>
    <w:rsid w:val="183F8214"/>
    <w:rsid w:val="1C14D806"/>
    <w:rsid w:val="1E877771"/>
    <w:rsid w:val="1ED2FD1A"/>
    <w:rsid w:val="1FF0FE97"/>
    <w:rsid w:val="201D2E95"/>
    <w:rsid w:val="20E84929"/>
    <w:rsid w:val="27E4DD22"/>
    <w:rsid w:val="282D202B"/>
    <w:rsid w:val="28D0B28F"/>
    <w:rsid w:val="28FB687A"/>
    <w:rsid w:val="29AAE87E"/>
    <w:rsid w:val="2AD2F36E"/>
    <w:rsid w:val="2ADAE0F4"/>
    <w:rsid w:val="2B571FD0"/>
    <w:rsid w:val="2BEE4FCC"/>
    <w:rsid w:val="2C91C69B"/>
    <w:rsid w:val="2D9F9126"/>
    <w:rsid w:val="2E541EA6"/>
    <w:rsid w:val="2E6D6E41"/>
    <w:rsid w:val="2F3B6187"/>
    <w:rsid w:val="2FB98D3E"/>
    <w:rsid w:val="30093EA2"/>
    <w:rsid w:val="32C3AEDA"/>
    <w:rsid w:val="33D845BB"/>
    <w:rsid w:val="35D9BEB7"/>
    <w:rsid w:val="375A8CEE"/>
    <w:rsid w:val="37BA210C"/>
    <w:rsid w:val="398FED25"/>
    <w:rsid w:val="3AB4CF3B"/>
    <w:rsid w:val="3C509F9C"/>
    <w:rsid w:val="3CCA54E4"/>
    <w:rsid w:val="413BA8C0"/>
    <w:rsid w:val="4295A625"/>
    <w:rsid w:val="43EC1DCB"/>
    <w:rsid w:val="43FC12F6"/>
    <w:rsid w:val="447EBEA7"/>
    <w:rsid w:val="45B41E8A"/>
    <w:rsid w:val="477F2A7C"/>
    <w:rsid w:val="4A878FAD"/>
    <w:rsid w:val="4BC89AC1"/>
    <w:rsid w:val="4DAD19D8"/>
    <w:rsid w:val="509C0BE4"/>
    <w:rsid w:val="55CA6992"/>
    <w:rsid w:val="560BDF44"/>
    <w:rsid w:val="5909D09C"/>
    <w:rsid w:val="5B784E0D"/>
    <w:rsid w:val="5CD29294"/>
    <w:rsid w:val="5DFB614F"/>
    <w:rsid w:val="630C4845"/>
    <w:rsid w:val="6623A734"/>
    <w:rsid w:val="689B451E"/>
    <w:rsid w:val="6BD9C2B5"/>
    <w:rsid w:val="6C77128E"/>
    <w:rsid w:val="6D5FA7E2"/>
    <w:rsid w:val="6F14A792"/>
    <w:rsid w:val="6FF86FD9"/>
    <w:rsid w:val="71DC750C"/>
    <w:rsid w:val="722C922E"/>
    <w:rsid w:val="731B0002"/>
    <w:rsid w:val="7508A3B1"/>
    <w:rsid w:val="773F8282"/>
    <w:rsid w:val="7A10B2C6"/>
    <w:rsid w:val="7B51BDDA"/>
    <w:rsid w:val="7BCAA2B7"/>
    <w:rsid w:val="7CC59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FC93F6"/>
  <w14:defaultImageDpi w14:val="330"/>
  <w15:docId w15:val="{5BA9FA0C-A3DC-4C9F-94E4-BE993798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AE"/>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BB"/>
    <w:pPr>
      <w:tabs>
        <w:tab w:val="center" w:pos="4320"/>
        <w:tab w:val="right" w:pos="8640"/>
      </w:tabs>
    </w:pPr>
  </w:style>
  <w:style w:type="character" w:customStyle="1" w:styleId="HeaderChar">
    <w:name w:val="Header Char"/>
    <w:link w:val="Header"/>
    <w:uiPriority w:val="99"/>
    <w:rsid w:val="00F932BB"/>
    <w:rPr>
      <w:sz w:val="24"/>
      <w:szCs w:val="24"/>
      <w:lang w:val="en-GB" w:eastAsia="en-US"/>
    </w:rPr>
  </w:style>
  <w:style w:type="paragraph" w:styleId="Footer">
    <w:name w:val="footer"/>
    <w:basedOn w:val="Normal"/>
    <w:link w:val="FooterChar"/>
    <w:uiPriority w:val="99"/>
    <w:unhideWhenUsed/>
    <w:rsid w:val="00F932BB"/>
    <w:pPr>
      <w:tabs>
        <w:tab w:val="center" w:pos="4320"/>
        <w:tab w:val="right" w:pos="8640"/>
      </w:tabs>
    </w:pPr>
  </w:style>
  <w:style w:type="character" w:customStyle="1" w:styleId="FooterChar">
    <w:name w:val="Footer Char"/>
    <w:link w:val="Footer"/>
    <w:uiPriority w:val="99"/>
    <w:rsid w:val="00F932BB"/>
    <w:rPr>
      <w:sz w:val="24"/>
      <w:szCs w:val="24"/>
      <w:lang w:val="en-GB" w:eastAsia="en-US"/>
    </w:rPr>
  </w:style>
  <w:style w:type="paragraph" w:styleId="BalloonText">
    <w:name w:val="Balloon Text"/>
    <w:basedOn w:val="Normal"/>
    <w:link w:val="BalloonTextChar"/>
    <w:uiPriority w:val="99"/>
    <w:semiHidden/>
    <w:unhideWhenUsed/>
    <w:rsid w:val="00F932BB"/>
    <w:rPr>
      <w:rFonts w:ascii="Lucida Grande" w:hAnsi="Lucida Grande"/>
      <w:sz w:val="18"/>
      <w:szCs w:val="18"/>
    </w:rPr>
  </w:style>
  <w:style w:type="character" w:customStyle="1" w:styleId="BalloonTextChar">
    <w:name w:val="Balloon Text Char"/>
    <w:link w:val="BalloonText"/>
    <w:uiPriority w:val="99"/>
    <w:semiHidden/>
    <w:rsid w:val="00F932BB"/>
    <w:rPr>
      <w:rFonts w:ascii="Lucida Grande" w:hAnsi="Lucida Grande"/>
      <w:sz w:val="18"/>
      <w:szCs w:val="18"/>
      <w:lang w:val="en-GB" w:eastAsia="en-US"/>
    </w:rPr>
  </w:style>
  <w:style w:type="character" w:customStyle="1" w:styleId="Style1">
    <w:name w:val="Style1"/>
    <w:basedOn w:val="DefaultParagraphFont"/>
    <w:uiPriority w:val="1"/>
    <w:rsid w:val="00DF04C4"/>
    <w:rPr>
      <w:rFonts w:asciiTheme="minorHAnsi" w:hAnsiTheme="minorHAnsi"/>
      <w:b w:val="0"/>
      <w:sz w:val="22"/>
    </w:rPr>
  </w:style>
  <w:style w:type="table" w:styleId="TableGrid">
    <w:name w:val="Table Grid"/>
    <w:basedOn w:val="TableNormal"/>
    <w:uiPriority w:val="59"/>
    <w:rsid w:val="0092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861"/>
    <w:pPr>
      <w:ind w:left="720"/>
      <w:contextualSpacing/>
    </w:pPr>
  </w:style>
  <w:style w:type="character" w:styleId="Hyperlink">
    <w:name w:val="Hyperlink"/>
    <w:basedOn w:val="DefaultParagraphFont"/>
    <w:uiPriority w:val="99"/>
    <w:unhideWhenUsed/>
    <w:rsid w:val="006B73AD"/>
    <w:rPr>
      <w:color w:val="0000FF"/>
      <w:u w:val="single"/>
    </w:rPr>
  </w:style>
  <w:style w:type="character" w:styleId="CommentReference">
    <w:name w:val="annotation reference"/>
    <w:basedOn w:val="DefaultParagraphFont"/>
    <w:uiPriority w:val="99"/>
    <w:semiHidden/>
    <w:unhideWhenUsed/>
    <w:rsid w:val="0001109E"/>
    <w:rPr>
      <w:sz w:val="16"/>
      <w:szCs w:val="16"/>
    </w:rPr>
  </w:style>
  <w:style w:type="paragraph" w:styleId="CommentText">
    <w:name w:val="annotation text"/>
    <w:basedOn w:val="Normal"/>
    <w:link w:val="CommentTextChar"/>
    <w:uiPriority w:val="99"/>
    <w:unhideWhenUsed/>
    <w:rsid w:val="0001109E"/>
    <w:rPr>
      <w:sz w:val="20"/>
      <w:szCs w:val="20"/>
    </w:rPr>
  </w:style>
  <w:style w:type="character" w:customStyle="1" w:styleId="CommentTextChar">
    <w:name w:val="Comment Text Char"/>
    <w:basedOn w:val="DefaultParagraphFont"/>
    <w:link w:val="CommentText"/>
    <w:uiPriority w:val="99"/>
    <w:rsid w:val="0001109E"/>
    <w:rPr>
      <w:lang w:eastAsia="en-US"/>
    </w:rPr>
  </w:style>
  <w:style w:type="paragraph" w:styleId="CommentSubject">
    <w:name w:val="annotation subject"/>
    <w:basedOn w:val="CommentText"/>
    <w:next w:val="CommentText"/>
    <w:link w:val="CommentSubjectChar"/>
    <w:uiPriority w:val="99"/>
    <w:semiHidden/>
    <w:unhideWhenUsed/>
    <w:rsid w:val="0001109E"/>
    <w:rPr>
      <w:b/>
      <w:bCs/>
    </w:rPr>
  </w:style>
  <w:style w:type="character" w:customStyle="1" w:styleId="CommentSubjectChar">
    <w:name w:val="Comment Subject Char"/>
    <w:basedOn w:val="CommentTextChar"/>
    <w:link w:val="CommentSubject"/>
    <w:uiPriority w:val="99"/>
    <w:semiHidden/>
    <w:rsid w:val="0001109E"/>
    <w:rPr>
      <w:b/>
      <w:bCs/>
      <w:lang w:eastAsia="en-US"/>
    </w:rPr>
  </w:style>
  <w:style w:type="paragraph" w:styleId="Revision">
    <w:name w:val="Revision"/>
    <w:hidden/>
    <w:uiPriority w:val="99"/>
    <w:semiHidden/>
    <w:rsid w:val="00AE718D"/>
    <w:rPr>
      <w:sz w:val="24"/>
      <w:szCs w:val="24"/>
      <w:lang w:eastAsia="en-US"/>
    </w:rPr>
  </w:style>
  <w:style w:type="character" w:customStyle="1" w:styleId="contentpasted0">
    <w:name w:val="contentpasted0"/>
    <w:basedOn w:val="DefaultParagraphFont"/>
    <w:rsid w:val="00236F73"/>
  </w:style>
  <w:style w:type="character" w:styleId="PlaceholderText">
    <w:name w:val="Placeholder Text"/>
    <w:basedOn w:val="DefaultParagraphFont"/>
    <w:uiPriority w:val="99"/>
    <w:semiHidden/>
    <w:rsid w:val="00236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res@mountview.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castle\Desktop\Contract%20Paper%20(Dec%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EFB9C1A-50FA-46C0-AA5A-62982D75C0C2}"/>
      </w:docPartPr>
      <w:docPartBody>
        <w:p w:rsidR="003E541A" w:rsidRDefault="00D968FB">
          <w:r w:rsidRPr="003144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FB"/>
    <w:rsid w:val="003E541A"/>
    <w:rsid w:val="00907576"/>
    <w:rsid w:val="0095672B"/>
    <w:rsid w:val="00D968FB"/>
    <w:rsid w:val="00E54155"/>
    <w:rsid w:val="00FA7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8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19DDD029679438AA8646CBC2B87DF" ma:contentTypeVersion="0" ma:contentTypeDescription="Create a new document." ma:contentTypeScope="" ma:versionID="fe46feb91a677c0b4a5670f7a427f006">
  <xsd:schema xmlns:xsd="http://www.w3.org/2001/XMLSchema" xmlns:xs="http://www.w3.org/2001/XMLSchema" xmlns:p="http://schemas.microsoft.com/office/2006/metadata/properties" targetNamespace="http://schemas.microsoft.com/office/2006/metadata/properties" ma:root="true" ma:fieldsID="1cc59282ade4bc1c6bbad625b032ec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B09D-644D-4626-92D4-ADD0B90C8BEC}">
  <ds:schemaRefs>
    <ds:schemaRef ds:uri="http://schemas.microsoft.com/sharepoint/v3/contenttype/forms"/>
  </ds:schemaRefs>
</ds:datastoreItem>
</file>

<file path=customXml/itemProps2.xml><?xml version="1.0" encoding="utf-8"?>
<ds:datastoreItem xmlns:ds="http://schemas.openxmlformats.org/officeDocument/2006/customXml" ds:itemID="{51FE42FE-BB42-453F-A0B8-751DD5A3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5C9CE3-99A9-476C-A03D-757C7FE2EE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41F190-F7BA-4EE3-9530-434E1B4C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Paper (Dec 22)</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Links>
    <vt:vector size="6" baseType="variant">
      <vt:variant>
        <vt:i4>6422585</vt:i4>
      </vt:variant>
      <vt:variant>
        <vt:i4>0</vt:i4>
      </vt:variant>
      <vt:variant>
        <vt:i4>0</vt:i4>
      </vt:variant>
      <vt:variant>
        <vt:i4>5</vt:i4>
      </vt:variant>
      <vt:variant>
        <vt:lpwstr>https://beta.companieshouse.gov.uk/company/01019858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Castle</dc:creator>
  <cp:keywords/>
  <dc:description/>
  <cp:lastModifiedBy>Charlotte Castle</cp:lastModifiedBy>
  <cp:revision>2</cp:revision>
  <cp:lastPrinted>2023-03-28T21:37:00Z</cp:lastPrinted>
  <dcterms:created xsi:type="dcterms:W3CDTF">2023-11-02T14:26:00Z</dcterms:created>
  <dcterms:modified xsi:type="dcterms:W3CDTF">2023-11-02T14:26:00Z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0x010100A3B19DDD029679438AA8646CBC2B87DF</vt:lpwstr>
  </property>
</Properties>
</file>